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FB" w:rsidRDefault="00970E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D603FB" w:rsidRDefault="00D60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FB" w:rsidRDefault="009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по товарам /оборудованию / сырью / комплектующим / продукции, необходимой для обеспечения жизнедеятельности предприятия </w:t>
      </w:r>
    </w:p>
    <w:p w:rsidR="00D603FB" w:rsidRDefault="009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 w:rsidR="00D603FB" w:rsidRDefault="00D60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:rsidR="00D603FB" w:rsidRDefault="00D6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:rsidR="00D603FB" w:rsidRDefault="00D6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:rsidR="00D603FB" w:rsidRDefault="00D6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:rsidR="00D603FB" w:rsidRDefault="00D6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3FB" w:rsidRDefault="00D60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D603FB">
        <w:tc>
          <w:tcPr>
            <w:tcW w:w="14709" w:type="dxa"/>
            <w:gridSpan w:val="3"/>
          </w:tcPr>
          <w:p w:rsidR="00D603FB" w:rsidRDefault="00970E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D603FB">
        <w:tc>
          <w:tcPr>
            <w:tcW w:w="534" w:type="dxa"/>
            <w:shd w:val="clear" w:color="auto" w:fill="B8CCE4" w:themeFill="accent1" w:themeFillTint="66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FB" w:rsidRDefault="00D60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D603FB">
        <w:tc>
          <w:tcPr>
            <w:tcW w:w="14709" w:type="dxa"/>
            <w:gridSpan w:val="3"/>
          </w:tcPr>
          <w:p w:rsidR="00D603FB" w:rsidRDefault="00970E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D603FB">
        <w:tc>
          <w:tcPr>
            <w:tcW w:w="534" w:type="dxa"/>
            <w:shd w:val="clear" w:color="auto" w:fill="B8CCE4" w:themeFill="accent1" w:themeFillTint="66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(кг)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(шт) (вес)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упаковки (коробки, рулоны, палетты и т.п.)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загрузки/погрузки (задняя, верхняя, боковая)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опасных грузов UN Code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FB" w:rsidRDefault="00D60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FB" w:rsidRDefault="00D60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D603FB">
        <w:tc>
          <w:tcPr>
            <w:tcW w:w="14709" w:type="dxa"/>
            <w:gridSpan w:val="3"/>
          </w:tcPr>
          <w:p w:rsidR="00D603FB" w:rsidRDefault="00970E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D603FB">
        <w:tc>
          <w:tcPr>
            <w:tcW w:w="534" w:type="dxa"/>
            <w:shd w:val="clear" w:color="auto" w:fill="B8CCE4" w:themeFill="accent1" w:themeFillTint="66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D603FB">
        <w:tc>
          <w:tcPr>
            <w:tcW w:w="534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FB">
        <w:tc>
          <w:tcPr>
            <w:tcW w:w="534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 оформлении</w:t>
            </w:r>
          </w:p>
        </w:tc>
        <w:tc>
          <w:tcPr>
            <w:tcW w:w="8789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FB" w:rsidRDefault="00D60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FB" w:rsidRDefault="00D60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D603FB">
        <w:tc>
          <w:tcPr>
            <w:tcW w:w="3696" w:type="dxa"/>
            <w:vMerge w:val="restart"/>
          </w:tcPr>
          <w:p w:rsidR="00D603FB" w:rsidRDefault="0097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D603FB" w:rsidRDefault="00D6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603FB" w:rsidRDefault="00D6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3FB">
        <w:tc>
          <w:tcPr>
            <w:tcW w:w="3696" w:type="dxa"/>
            <w:vMerge/>
          </w:tcPr>
          <w:p w:rsidR="00D603FB" w:rsidRDefault="00D6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D603FB" w:rsidRDefault="00D6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603FB" w:rsidRDefault="0097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D603FB">
        <w:tc>
          <w:tcPr>
            <w:tcW w:w="3696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FB" w:rsidRDefault="0097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D603FB" w:rsidRDefault="00D6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603FB" w:rsidRDefault="00D6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3FB">
        <w:tc>
          <w:tcPr>
            <w:tcW w:w="3696" w:type="dxa"/>
          </w:tcPr>
          <w:p w:rsidR="00D603FB" w:rsidRDefault="00D6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603FB" w:rsidRDefault="00970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D603FB" w:rsidRDefault="00D6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3FB" w:rsidRDefault="00D603FB">
      <w:pPr>
        <w:rPr>
          <w:rFonts w:ascii="Times New Roman" w:hAnsi="Times New Roman" w:cs="Times New Roman"/>
          <w:b/>
          <w:sz w:val="24"/>
          <w:szCs w:val="24"/>
        </w:rPr>
      </w:pPr>
    </w:p>
    <w:sectPr w:rsidR="00D603FB" w:rsidSect="00D603F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FB" w:rsidRDefault="00970E26">
      <w:pPr>
        <w:spacing w:after="0" w:line="240" w:lineRule="auto"/>
      </w:pPr>
      <w:r>
        <w:separator/>
      </w:r>
    </w:p>
  </w:endnote>
  <w:endnote w:type="continuationSeparator" w:id="0">
    <w:p w:rsidR="00D603FB" w:rsidRDefault="0097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FB" w:rsidRDefault="00970E26">
      <w:pPr>
        <w:spacing w:after="0" w:line="240" w:lineRule="auto"/>
      </w:pPr>
      <w:r>
        <w:separator/>
      </w:r>
    </w:p>
  </w:footnote>
  <w:footnote w:type="continuationSeparator" w:id="0">
    <w:p w:rsidR="00D603FB" w:rsidRDefault="0097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FB" w:rsidRDefault="00970E26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 w:rsidR="00DA0C07"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Описание: 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1AD3E8"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XRWGUIAwAAFAYAAA4AAAAAAAAAAAAAAAAALgIAAGRycy9lMm9Eb2MueG1sUEsB&#10;Ai0AFAAGAAgAAAAhAEyg6SzYAAAAAwEAAA8AAAAAAAAAAAAAAAAAYgUAAGRycy9kb3ducmV2Lnht&#10;bFBLBQYAAAAABAAEAPMAAABn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03FB" w:rsidRDefault="00DA0C07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Описание: 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F88710"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I/AklGcDAACK&#10;BgAADgAAAAAAAAAAAAAAAAAuAgAAZHJzL2Uyb0RvYy54bWxQSwECLQAUAAYACAAAACEATKDpLNgA&#10;AAADAQAADwAAAAAAAAAAAAAAAADBBQAAZHJzL2Rvd25yZXYueG1sUEsFBgAAAAAEAAQA8wAAAMYG&#10;AAAAAA==&#10;" filled="f" stroked="f">
              <o:lock v:ext="edit" aspectratio="t"/>
              <w10:anchorlock/>
            </v:rect>
          </w:pict>
        </mc:Fallback>
      </mc:AlternateContent>
    </w:r>
    <w:r w:rsidR="00970E26"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FB"/>
    <w:rsid w:val="00970E26"/>
    <w:rsid w:val="00D603FB"/>
    <w:rsid w:val="00D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D35A6838-927A-4F51-86AB-6460FF6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63297AFA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Сажина Марина Владимировна</cp:lastModifiedBy>
  <cp:revision>2</cp:revision>
  <dcterms:created xsi:type="dcterms:W3CDTF">2022-04-14T12:25:00Z</dcterms:created>
  <dcterms:modified xsi:type="dcterms:W3CDTF">2022-04-14T12:25:00Z</dcterms:modified>
</cp:coreProperties>
</file>